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DD" w:rsidRDefault="00260836" w:rsidP="002A52D0">
      <w:pPr>
        <w:spacing w:after="0" w:line="240" w:lineRule="auto"/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800225" cy="9952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69" cy="100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36" w:rsidRDefault="00260836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c/o Gs</w:t>
      </w:r>
      <w:r w:rsidR="002A52D0">
        <w:rPr>
          <w:lang w:val="de-DE"/>
        </w:rPr>
        <w:t>c</w:t>
      </w:r>
      <w:r>
        <w:rPr>
          <w:lang w:val="de-DE"/>
        </w:rPr>
        <w:t>hwandnerweg 16</w:t>
      </w: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5340 St. Gilgen</w:t>
      </w: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 xml:space="preserve">ZVR </w:t>
      </w:r>
      <w:r w:rsidR="00FC70CC" w:rsidRPr="00FC70CC">
        <w:rPr>
          <w:lang w:val="de-DE"/>
        </w:rPr>
        <w:t>1751602694</w:t>
      </w:r>
    </w:p>
    <w:p w:rsidR="006566DD" w:rsidRDefault="006566DD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</w:p>
    <w:p w:rsidR="00526629" w:rsidRDefault="00447E3F" w:rsidP="002A52D0">
      <w:pPr>
        <w:spacing w:after="0" w:line="240" w:lineRule="auto"/>
        <w:jc w:val="right"/>
        <w:rPr>
          <w:lang w:val="de-DE"/>
        </w:rPr>
      </w:pPr>
      <w:r>
        <w:rPr>
          <w:lang w:val="de-DE"/>
        </w:rPr>
        <w:fldChar w:fldCharType="begin">
          <w:ffData>
            <w:name w:val="Datum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0" w:name="Datum"/>
      <w:r>
        <w:rPr>
          <w:lang w:val="de-DE"/>
        </w:rPr>
        <w:instrText xml:space="preserve"> FORMTEXT </w:instrText>
      </w:r>
      <w:r>
        <w:rPr>
          <w:lang w:val="de-DE"/>
        </w:rPr>
        <w:fldChar w:fldCharType="begin"/>
      </w:r>
      <w:r>
        <w:rPr>
          <w:lang w:val="de-DE"/>
        </w:rPr>
        <w:instrText xml:space="preserve"> DATE \@ "d. MMMM yyyy" </w:instrText>
      </w:r>
      <w:r>
        <w:rPr>
          <w:lang w:val="de-DE"/>
        </w:rPr>
        <w:fldChar w:fldCharType="separate"/>
      </w:r>
      <w:r w:rsidR="00FD358C">
        <w:rPr>
          <w:noProof/>
          <w:lang w:val="de-DE"/>
        </w:rPr>
        <w:instrText>14. März 2019</w:instrText>
      </w:r>
      <w:r>
        <w:rPr>
          <w:lang w:val="de-DE"/>
        </w:rPr>
        <w:fldChar w:fldCharType="end"/>
      </w:r>
      <w:r>
        <w:rPr>
          <w:lang w:val="de-DE"/>
        </w:rPr>
      </w:r>
      <w:r>
        <w:rPr>
          <w:lang w:val="de-DE"/>
        </w:rPr>
        <w:fldChar w:fldCharType="separate"/>
      </w:r>
      <w:r w:rsidR="00FD358C">
        <w:rPr>
          <w:noProof/>
          <w:lang w:val="de-DE"/>
        </w:rPr>
        <w:t>14. März 2019</w:t>
      </w:r>
      <w:r>
        <w:rPr>
          <w:lang w:val="de-DE"/>
        </w:rPr>
        <w:fldChar w:fldCharType="end"/>
      </w:r>
      <w:bookmarkEnd w:id="0"/>
    </w:p>
    <w:p w:rsidR="002A52D0" w:rsidRDefault="002A52D0" w:rsidP="002A52D0">
      <w:pPr>
        <w:spacing w:after="0" w:line="240" w:lineRule="auto"/>
        <w:rPr>
          <w:lang w:val="de-DE"/>
        </w:rPr>
      </w:pPr>
    </w:p>
    <w:p w:rsidR="002A52D0" w:rsidRDefault="002A52D0" w:rsidP="002A52D0">
      <w:pPr>
        <w:spacing w:after="0" w:line="240" w:lineRule="auto"/>
        <w:rPr>
          <w:lang w:val="de-DE"/>
        </w:rPr>
      </w:pPr>
    </w:p>
    <w:p w:rsidR="006566DD" w:rsidRPr="002A52D0" w:rsidRDefault="006566DD" w:rsidP="002A52D0">
      <w:pPr>
        <w:spacing w:after="0" w:line="240" w:lineRule="auto"/>
        <w:rPr>
          <w:b/>
          <w:sz w:val="28"/>
          <w:lang w:val="de-DE"/>
        </w:rPr>
      </w:pPr>
      <w:r w:rsidRPr="002A52D0">
        <w:rPr>
          <w:b/>
          <w:sz w:val="28"/>
          <w:lang w:val="de-DE"/>
        </w:rPr>
        <w:t>Beitrittserklärung</w:t>
      </w:r>
    </w:p>
    <w:p w:rsidR="002A52D0" w:rsidRDefault="002A52D0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ALE – Arbeiten und Lernen in Europa hat sich als gemeinnütziger Verein das Ziel gesetzt, junge Menschen, vor allem Lehrlinge im dualen Ausbildungsprozess, dabei zu unterstützen, europäische Erfahrungen in der beruflichen Aus- und Weiterbildung zu machen. Dabei nutzt ALE in besonderer Weise die Möglichkeiten der Förderung durch die Europäische Union, besonders die Programmebene Erasmus+. ALE wird durch das Land Salzburg unterstützt und arbeitet auch in Zusammenhang mit dem Projekt xchange der ARGE Alp.</w:t>
      </w:r>
    </w:p>
    <w:p w:rsidR="002A52D0" w:rsidRDefault="002A52D0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Ich</w:t>
      </w:r>
    </w:p>
    <w:p w:rsidR="006C37AC" w:rsidRDefault="006C37AC" w:rsidP="002A52D0">
      <w:pPr>
        <w:spacing w:after="0" w:line="240" w:lineRule="auto"/>
        <w:rPr>
          <w:lang w:val="de-DE"/>
        </w:rPr>
      </w:pPr>
    </w:p>
    <w:p w:rsid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Titel"/>
            <w:enabled/>
            <w:calcOnExit w:val="0"/>
            <w:textInput>
              <w:default w:val="Titel"/>
            </w:textInput>
          </w:ffData>
        </w:fldChar>
      </w:r>
      <w:bookmarkStart w:id="1" w:name="Titel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bookmarkStart w:id="2" w:name="_GoBack"/>
      <w:r>
        <w:rPr>
          <w:noProof/>
          <w:lang w:val="de-DE"/>
        </w:rPr>
        <w:t>Titel</w:t>
      </w:r>
      <w:bookmarkEnd w:id="2"/>
      <w:r>
        <w:rPr>
          <w:lang w:val="de-DE"/>
        </w:rPr>
        <w:fldChar w:fldCharType="end"/>
      </w:r>
      <w:bookmarkEnd w:id="1"/>
      <w:r>
        <w:rPr>
          <w:lang w:val="de-DE"/>
        </w:rPr>
        <w:t xml:space="preserve"> </w:t>
      </w:r>
      <w:r>
        <w:rPr>
          <w:lang w:val="de-DE"/>
        </w:rPr>
        <w:fldChar w:fldCharType="begin">
          <w:ffData>
            <w:name w:val="Vorname"/>
            <w:enabled/>
            <w:calcOnExit w:val="0"/>
            <w:textInput>
              <w:default w:val="Vorname"/>
            </w:textInput>
          </w:ffData>
        </w:fldChar>
      </w:r>
      <w:bookmarkStart w:id="3" w:name="Vorname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Vorname</w:t>
      </w:r>
      <w:r>
        <w:rPr>
          <w:lang w:val="de-DE"/>
        </w:rPr>
        <w:fldChar w:fldCharType="end"/>
      </w:r>
      <w:bookmarkEnd w:id="3"/>
      <w:r>
        <w:rPr>
          <w:lang w:val="de-DE"/>
        </w:rPr>
        <w:t xml:space="preserve"> </w:t>
      </w:r>
      <w:r>
        <w:rPr>
          <w:lang w:val="de-DE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bookmarkStart w:id="4" w:name="Nachname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Nachname</w:t>
      </w:r>
      <w:r>
        <w:rPr>
          <w:lang w:val="de-DE"/>
        </w:rPr>
        <w:fldChar w:fldCharType="end"/>
      </w:r>
      <w:bookmarkEnd w:id="4"/>
      <w:r>
        <w:rPr>
          <w:lang w:val="de-DE"/>
        </w:rPr>
        <w:t xml:space="preserve">, geb. </w:t>
      </w:r>
      <w:r w:rsidR="00AA7753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TMMJJJJ"/>
            </w:textInput>
          </w:ffData>
        </w:fldChar>
      </w:r>
      <w:r w:rsidR="00AA7753">
        <w:rPr>
          <w:lang w:val="de-DE"/>
        </w:rPr>
        <w:instrText xml:space="preserve"> FORMTEXT </w:instrText>
      </w:r>
      <w:r w:rsidR="00AA7753">
        <w:rPr>
          <w:lang w:val="de-DE"/>
        </w:rPr>
      </w:r>
      <w:r w:rsidR="00AA7753">
        <w:rPr>
          <w:lang w:val="de-DE"/>
        </w:rPr>
        <w:fldChar w:fldCharType="separate"/>
      </w:r>
      <w:r w:rsidR="00AA7753">
        <w:rPr>
          <w:noProof/>
          <w:lang w:val="de-DE"/>
        </w:rPr>
        <w:t>TTMMJJJJ</w:t>
      </w:r>
      <w:r w:rsidR="00AA7753">
        <w:rPr>
          <w:lang w:val="de-DE"/>
        </w:rPr>
        <w:fldChar w:fldCharType="end"/>
      </w:r>
    </w:p>
    <w:p w:rsid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Wohnanschrift"/>
            <w:enabled/>
            <w:calcOnExit w:val="0"/>
            <w:textInput>
              <w:default w:val="Wohnanschrift"/>
            </w:textInput>
          </w:ffData>
        </w:fldChar>
      </w:r>
      <w:bookmarkStart w:id="5" w:name="Wohnanschrift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Wohnanschrift</w:t>
      </w:r>
      <w:r>
        <w:rPr>
          <w:lang w:val="de-DE"/>
        </w:rPr>
        <w:fldChar w:fldCharType="end"/>
      </w:r>
      <w:bookmarkEnd w:id="5"/>
    </w:p>
    <w:p w:rsid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Zustelladresse"/>
            <w:enabled/>
            <w:calcOnExit w:val="0"/>
            <w:textInput>
              <w:default w:val="eventuell andere Zustelladresse"/>
            </w:textInput>
          </w:ffData>
        </w:fldChar>
      </w:r>
      <w:bookmarkStart w:id="6" w:name="Zustelladresse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eventuell andere Zustelladresse</w:t>
      </w:r>
      <w:r>
        <w:rPr>
          <w:lang w:val="de-DE"/>
        </w:rPr>
        <w:fldChar w:fldCharType="end"/>
      </w:r>
      <w:bookmarkEnd w:id="6"/>
    </w:p>
    <w:p w:rsid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Mail"/>
            <w:enabled/>
            <w:calcOnExit w:val="0"/>
            <w:textInput>
              <w:default w:val="E-Mail"/>
            </w:textInput>
          </w:ffData>
        </w:fldChar>
      </w:r>
      <w:bookmarkStart w:id="7" w:name="Mail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E-Mail</w:t>
      </w:r>
      <w:r>
        <w:rPr>
          <w:lang w:val="de-DE"/>
        </w:rPr>
        <w:fldChar w:fldCharType="end"/>
      </w:r>
      <w:bookmarkEnd w:id="7"/>
    </w:p>
    <w:p w:rsid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Telefon"/>
            <w:enabled/>
            <w:calcOnExit w:val="0"/>
            <w:textInput>
              <w:default w:val="Telefon"/>
            </w:textInput>
          </w:ffData>
        </w:fldChar>
      </w:r>
      <w:bookmarkStart w:id="8" w:name="Telefon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Telefon</w:t>
      </w:r>
      <w:r>
        <w:rPr>
          <w:lang w:val="de-DE"/>
        </w:rPr>
        <w:fldChar w:fldCharType="end"/>
      </w:r>
      <w:bookmarkEnd w:id="8"/>
    </w:p>
    <w:p w:rsidR="002A52D0" w:rsidRDefault="002A52D0" w:rsidP="002A52D0">
      <w:pPr>
        <w:spacing w:after="0" w:line="240" w:lineRule="auto"/>
        <w:rPr>
          <w:lang w:val="de-DE"/>
        </w:rPr>
      </w:pPr>
    </w:p>
    <w:p w:rsidR="002A52D0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trete dem Verein ALE bei.</w:t>
      </w:r>
    </w:p>
    <w:p w:rsidR="002A52D0" w:rsidRDefault="002A52D0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Die Beitrittserklärung ist gültig, sofern dies durch den Vorstand nicht binnen 2 Wochen nach dem Einlangen schriftlich</w:t>
      </w:r>
      <w:r w:rsidR="002A52D0">
        <w:rPr>
          <w:lang w:val="de-DE"/>
        </w:rPr>
        <w:t xml:space="preserve"> </w:t>
      </w:r>
      <w:r>
        <w:rPr>
          <w:lang w:val="de-DE"/>
        </w:rPr>
        <w:t>abgelehnt wird.</w:t>
      </w:r>
    </w:p>
    <w:p w:rsidR="006566DD" w:rsidRDefault="006566DD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Ich werde meine Beiträge durch</w:t>
      </w:r>
    </w:p>
    <w:p w:rsidR="002A52D0" w:rsidRDefault="002A52D0" w:rsidP="002A52D0">
      <w:pPr>
        <w:spacing w:after="0" w:line="240" w:lineRule="auto"/>
        <w:rPr>
          <w:lang w:val="de-DE"/>
        </w:rPr>
      </w:pPr>
    </w:p>
    <w:p w:rsidR="006566DD" w:rsidRPr="002A52D0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9" w:name="Kontrollkästchen1"/>
      <w:r>
        <w:rPr>
          <w:lang w:val="de-DE"/>
        </w:rPr>
        <w:instrText xml:space="preserve"> FORMCHECKBOX </w:instrText>
      </w:r>
      <w:r w:rsidR="00FD358C">
        <w:rPr>
          <w:lang w:val="de-DE"/>
        </w:rPr>
      </w:r>
      <w:r w:rsidR="00FD358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9"/>
      <w:r>
        <w:rPr>
          <w:lang w:val="de-DE"/>
        </w:rPr>
        <w:t xml:space="preserve"> </w:t>
      </w:r>
      <w:r w:rsidR="006566DD" w:rsidRPr="002A52D0">
        <w:rPr>
          <w:lang w:val="de-DE"/>
        </w:rPr>
        <w:t>Mitgliedsbeitrag in der Höhe von € 100</w:t>
      </w:r>
      <w:r>
        <w:rPr>
          <w:lang w:val="de-DE"/>
        </w:rPr>
        <w:t xml:space="preserve">,00 </w:t>
      </w:r>
      <w:r w:rsidR="006566DD" w:rsidRPr="002A52D0">
        <w:rPr>
          <w:lang w:val="de-DE"/>
        </w:rPr>
        <w:t>pro Kalenderjahr</w:t>
      </w:r>
    </w:p>
    <w:p w:rsidR="006566DD" w:rsidRDefault="002A52D0" w:rsidP="002A52D0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FD358C">
        <w:rPr>
          <w:lang w:val="de-DE"/>
        </w:rPr>
      </w:r>
      <w:r w:rsidR="00FD358C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i</w:t>
      </w:r>
      <w:r w:rsidR="006566DD" w:rsidRPr="002A52D0">
        <w:rPr>
          <w:lang w:val="de-DE"/>
        </w:rPr>
        <w:t>deelle Leistungen gemäß Vereinsstatuten</w:t>
      </w:r>
    </w:p>
    <w:p w:rsidR="002A52D0" w:rsidRPr="002A52D0" w:rsidRDefault="002A52D0" w:rsidP="002A52D0">
      <w:pPr>
        <w:spacing w:after="0" w:line="240" w:lineRule="auto"/>
        <w:rPr>
          <w:lang w:val="de-DE"/>
        </w:rPr>
      </w:pPr>
    </w:p>
    <w:p w:rsid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erbringen. (Zutreffendes bitte ankreuzen)</w:t>
      </w:r>
    </w:p>
    <w:p w:rsidR="006566DD" w:rsidRDefault="006566DD" w:rsidP="002A52D0">
      <w:pPr>
        <w:spacing w:after="0" w:line="240" w:lineRule="auto"/>
        <w:rPr>
          <w:lang w:val="de-DE"/>
        </w:rPr>
      </w:pPr>
    </w:p>
    <w:p w:rsidR="00526629" w:rsidRDefault="00526629" w:rsidP="002A52D0">
      <w:pPr>
        <w:spacing w:after="0" w:line="240" w:lineRule="auto"/>
        <w:rPr>
          <w:lang w:val="de-DE"/>
        </w:rPr>
      </w:pPr>
    </w:p>
    <w:p w:rsidR="00526629" w:rsidRDefault="00526629" w:rsidP="002A52D0">
      <w:pPr>
        <w:spacing w:after="0" w:line="240" w:lineRule="auto"/>
        <w:rPr>
          <w:lang w:val="de-DE"/>
        </w:rPr>
      </w:pPr>
    </w:p>
    <w:p w:rsidR="00526629" w:rsidRDefault="00526629" w:rsidP="002A52D0">
      <w:pPr>
        <w:spacing w:after="0" w:line="240" w:lineRule="auto"/>
        <w:rPr>
          <w:lang w:val="de-DE"/>
        </w:rPr>
      </w:pPr>
      <w:r>
        <w:rPr>
          <w:lang w:val="de-DE"/>
        </w:rPr>
        <w:t>______________________________</w:t>
      </w:r>
    </w:p>
    <w:p w:rsidR="00526629" w:rsidRDefault="00526629" w:rsidP="002A52D0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</w:t>
      </w:r>
      <w:r w:rsidR="006C37AC">
        <w:rPr>
          <w:lang w:val="de-DE"/>
        </w:rPr>
        <w:t xml:space="preserve"> </w:t>
      </w:r>
      <w:r>
        <w:rPr>
          <w:lang w:val="de-DE"/>
        </w:rPr>
        <w:t xml:space="preserve"> Eigenhändige Unterschrift</w:t>
      </w:r>
    </w:p>
    <w:p w:rsidR="002A52D0" w:rsidRDefault="002A52D0" w:rsidP="002A52D0">
      <w:pPr>
        <w:spacing w:after="0" w:line="240" w:lineRule="auto"/>
        <w:rPr>
          <w:lang w:val="de-DE"/>
        </w:rPr>
      </w:pPr>
    </w:p>
    <w:p w:rsidR="00526629" w:rsidRDefault="00526629" w:rsidP="002A52D0">
      <w:pPr>
        <w:spacing w:after="0" w:line="240" w:lineRule="auto"/>
        <w:rPr>
          <w:lang w:val="de-DE"/>
        </w:rPr>
      </w:pPr>
    </w:p>
    <w:p w:rsidR="006566DD" w:rsidRPr="006566DD" w:rsidRDefault="006566DD" w:rsidP="002A52D0">
      <w:pPr>
        <w:spacing w:after="0" w:line="240" w:lineRule="auto"/>
        <w:rPr>
          <w:lang w:val="de-DE"/>
        </w:rPr>
      </w:pPr>
      <w:r>
        <w:rPr>
          <w:lang w:val="de-DE"/>
        </w:rPr>
        <w:t>Anm.: Eine Beitrittserklärung kann postalisch an den Vereinssitz z.</w:t>
      </w:r>
      <w:r w:rsidR="002A52D0">
        <w:rPr>
          <w:lang w:val="de-DE"/>
        </w:rPr>
        <w:t> </w:t>
      </w:r>
      <w:r>
        <w:rPr>
          <w:lang w:val="de-DE"/>
        </w:rPr>
        <w:t xml:space="preserve">H. Dr. Franz Heffeter oder per </w:t>
      </w:r>
      <w:r w:rsidR="002A52D0" w:rsidRPr="002A52D0">
        <w:t>E</w:t>
      </w:r>
      <w:r w:rsidR="002A52D0">
        <w:noBreakHyphen/>
      </w:r>
      <w:r w:rsidR="002A52D0" w:rsidRPr="002A52D0">
        <w:t>M</w:t>
      </w:r>
      <w:r w:rsidRPr="002A52D0">
        <w:t>ail</w:t>
      </w:r>
      <w:r>
        <w:rPr>
          <w:lang w:val="de-DE"/>
        </w:rPr>
        <w:t xml:space="preserve"> an </w:t>
      </w:r>
      <w:hyperlink r:id="rId6" w:history="1">
        <w:r w:rsidRPr="00A11BD1">
          <w:rPr>
            <w:rStyle w:val="Hyperlink"/>
            <w:lang w:val="de-DE"/>
          </w:rPr>
          <w:t>franz@heffeter.com</w:t>
        </w:r>
      </w:hyperlink>
      <w:r>
        <w:rPr>
          <w:lang w:val="de-DE"/>
        </w:rPr>
        <w:t xml:space="preserve"> übermittelt werden.</w:t>
      </w:r>
    </w:p>
    <w:sectPr w:rsidR="006566DD" w:rsidRPr="00656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81F"/>
    <w:multiLevelType w:val="hybridMultilevel"/>
    <w:tmpl w:val="33BAD64E"/>
    <w:lvl w:ilvl="0" w:tplc="999EE6E2">
      <w:start w:val="53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8C"/>
    <w:rsid w:val="00260836"/>
    <w:rsid w:val="002A52D0"/>
    <w:rsid w:val="003B3785"/>
    <w:rsid w:val="00447E3F"/>
    <w:rsid w:val="00483352"/>
    <w:rsid w:val="00526629"/>
    <w:rsid w:val="006566DD"/>
    <w:rsid w:val="006835FE"/>
    <w:rsid w:val="006C37AC"/>
    <w:rsid w:val="00752186"/>
    <w:rsid w:val="00AA12D2"/>
    <w:rsid w:val="00AA7753"/>
    <w:rsid w:val="00CC7D9C"/>
    <w:rsid w:val="00FC70CC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8311-8630-4564-AA5B-B1C2A05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66D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37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z@heffet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%20Heffeter\AppData\Local\Microsoft\Windows\INetCache\Content.Outlook\6JVCSHO0\ALE-Beitrittserkl&#228;r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ALE-Beitrittserklärung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Heffeter</dc:creator>
  <cp:keywords/>
  <dc:description/>
  <cp:lastModifiedBy>Franz Heffeter</cp:lastModifiedBy>
  <cp:revision>1</cp:revision>
  <dcterms:created xsi:type="dcterms:W3CDTF">2019-03-14T10:12:00Z</dcterms:created>
  <dcterms:modified xsi:type="dcterms:W3CDTF">2019-03-14T10:14:00Z</dcterms:modified>
</cp:coreProperties>
</file>